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65" w:rsidRPr="00CC253B" w:rsidRDefault="00350A65" w:rsidP="00DC1764">
      <w:pPr>
        <w:pStyle w:val="Heading1"/>
        <w:rPr>
          <w:rFonts w:cs="Times New Roman"/>
          <w:sz w:val="28"/>
          <w:szCs w:val="28"/>
        </w:rPr>
      </w:pPr>
      <w:r w:rsidRPr="00CC253B">
        <w:rPr>
          <w:rFonts w:cs="Times New Roman"/>
          <w:sz w:val="28"/>
          <w:szCs w:val="28"/>
        </w:rPr>
        <w:t>Декларация соответствия</w:t>
      </w:r>
      <w:r w:rsidRPr="00CC253B">
        <w:rPr>
          <w:rFonts w:cs="Times New Roman"/>
          <w:sz w:val="28"/>
          <w:szCs w:val="28"/>
        </w:rPr>
        <w:br/>
        <w:t>условий труда государственным нормативным</w:t>
      </w:r>
      <w:r w:rsidRPr="00CC253B">
        <w:rPr>
          <w:rFonts w:cs="Times New Roman"/>
          <w:sz w:val="28"/>
          <w:szCs w:val="28"/>
        </w:rPr>
        <w:br/>
        <w:t>требованиям охраны труда</w:t>
      </w:r>
    </w:p>
    <w:p w:rsidR="00350A65" w:rsidRPr="00CC253B" w:rsidRDefault="00350A65" w:rsidP="00B812FA"/>
    <w:tbl>
      <w:tblPr>
        <w:tblW w:w="0" w:type="auto"/>
        <w:tblLook w:val="01E0"/>
      </w:tblPr>
      <w:tblGrid>
        <w:gridCol w:w="10420"/>
      </w:tblGrid>
      <w:tr w:rsidR="00350A65" w:rsidRPr="00CC253B" w:rsidTr="00572242">
        <w:tc>
          <w:tcPr>
            <w:tcW w:w="10420" w:type="dxa"/>
            <w:tcBorders>
              <w:bottom w:val="single" w:sz="4" w:space="0" w:color="auto"/>
            </w:tcBorders>
          </w:tcPr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org_name"/>
            <w:bookmarkEnd w:id="0"/>
            <w:r>
              <w:rPr>
                <w:rFonts w:ascii="Times New Roman" w:hAnsi="Times New Roman" w:cs="Times New Roman"/>
              </w:rPr>
              <w:t>Муниципальное  унитарное  предприятие городского  поселения  Сергиев Посад «ВОДОКАНАЛ»</w:t>
            </w:r>
          </w:p>
        </w:tc>
      </w:tr>
      <w:tr w:rsidR="00350A65" w:rsidRPr="00CC253B" w:rsidTr="00572242">
        <w:tc>
          <w:tcPr>
            <w:tcW w:w="10420" w:type="dxa"/>
            <w:tcBorders>
              <w:top w:val="single" w:sz="4" w:space="0" w:color="auto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</w:p>
        </w:tc>
      </w:tr>
      <w:tr w:rsidR="00350A65" w:rsidRPr="00CC253B" w:rsidTr="00572242">
        <w:tc>
          <w:tcPr>
            <w:tcW w:w="10420" w:type="dxa"/>
            <w:tcBorders>
              <w:bottom w:val="single" w:sz="4" w:space="0" w:color="auto"/>
            </w:tcBorders>
          </w:tcPr>
          <w:p w:rsidR="00350A65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adr"/>
            <w:bookmarkEnd w:id="1"/>
            <w:r>
              <w:rPr>
                <w:rFonts w:ascii="Times New Roman" w:hAnsi="Times New Roman" w:cs="Times New Roman"/>
              </w:rPr>
              <w:t xml:space="preserve">Юридический адрес: 141313, Московская область, Сергиево – Посадский  р-н, г. Сергиев Посад, ул. Глинки, д. 2; 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Фактические адреса: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303, г"/>
              </w:smartTagPr>
              <w:r w:rsidRPr="00157369">
                <w:rPr>
                  <w:sz w:val="20"/>
                  <w:szCs w:val="20"/>
                </w:rPr>
                <w:t>141303, г</w:t>
              </w:r>
            </w:smartTag>
            <w:r w:rsidRPr="00157369">
              <w:rPr>
                <w:sz w:val="20"/>
                <w:szCs w:val="20"/>
              </w:rPr>
              <w:t>. Сергиев Посад,  ул. Глинки,  д.2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141342,  Сергиево-Посадский округ,  п. Богородское,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141327 , Сергиево-Посадский округ,  с. Муханово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141321,  Сергиево-Посадский округ,  д. Язвицы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141321,  Сергиево-Посадский округ,  г. Краснозаводск,  ул.  Строителей д. 20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141321, Сергиево-Посадский округ, г. Краснозаводск, проезд Летчика Александра Монетова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141321,  Сергиево-Посадский округ,  г. Краснозаводск,  ул. Красной Армии, д.7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141321, Сергиево-Посадский округ, г. Краснозаводск,  ул. Комсомольская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141321, Сергиево-Посадский округ,  г. Краснозаводск, ул.50 лет Октября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141320, Сергиево-Посадский округ, г. Пересвет, ул. Гагарина, д. 10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141320, Сергиево-Посадский округ, г. Пересвет, ул. Строителей, д. 12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141320, Сергиево- Посадский округ, г. Пересвет, ул. Мира, д. 12</w:t>
            </w:r>
          </w:p>
          <w:p w:rsidR="00350A65" w:rsidRPr="00157369" w:rsidRDefault="00350A65" w:rsidP="00157369">
            <w:pPr>
              <w:jc w:val="center"/>
              <w:rPr>
                <w:sz w:val="20"/>
                <w:szCs w:val="20"/>
              </w:rPr>
            </w:pPr>
            <w:r w:rsidRPr="00157369">
              <w:rPr>
                <w:sz w:val="20"/>
                <w:szCs w:val="20"/>
              </w:rPr>
              <w:t>141320, Сергиево-Посадский округ, г. Пересвет, ул. Мира, д. 10В</w:t>
            </w:r>
          </w:p>
          <w:p w:rsidR="00350A65" w:rsidRPr="00CC253B" w:rsidRDefault="00350A65" w:rsidP="001573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7369">
              <w:rPr>
                <w:rFonts w:ascii="Times New Roman" w:hAnsi="Times New Roman" w:cs="Times New Roman"/>
              </w:rPr>
              <w:t>141311,  г. Сергиев Посад,  ул. Маслиева</w:t>
            </w:r>
          </w:p>
        </w:tc>
      </w:tr>
      <w:tr w:rsidR="00350A65" w:rsidRPr="00CC253B" w:rsidTr="00572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350A65" w:rsidRPr="00CC253B" w:rsidTr="00572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inn"/>
            <w:bookmarkEnd w:id="2"/>
            <w:r>
              <w:rPr>
                <w:rFonts w:ascii="Times New Roman" w:hAnsi="Times New Roman" w:cs="Times New Roman"/>
              </w:rPr>
              <w:t>5042002584</w:t>
            </w:r>
          </w:p>
        </w:tc>
      </w:tr>
      <w:tr w:rsidR="00350A65" w:rsidRPr="00CC253B" w:rsidTr="00572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350A65" w:rsidRPr="00CC253B" w:rsidTr="00572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ogrn"/>
            <w:bookmarkEnd w:id="3"/>
            <w:r>
              <w:rPr>
                <w:rFonts w:ascii="Times New Roman" w:hAnsi="Times New Roman" w:cs="Times New Roman"/>
              </w:rPr>
              <w:t>1025005327478</w:t>
            </w:r>
          </w:p>
        </w:tc>
      </w:tr>
      <w:tr w:rsidR="00350A65" w:rsidRPr="00CC253B" w:rsidTr="00572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350A65" w:rsidRPr="00CC253B" w:rsidRDefault="00350A65" w:rsidP="00DC1764"/>
    <w:p w:rsidR="00350A65" w:rsidRPr="00CC253B" w:rsidRDefault="00350A65" w:rsidP="008746BB">
      <w:pPr>
        <w:pStyle w:val="ConsPlusNonformat"/>
        <w:rPr>
          <w:rFonts w:ascii="Times New Roman" w:hAnsi="Times New Roman" w:cs="Times New Roman"/>
        </w:rPr>
      </w:pPr>
      <w:r w:rsidRPr="00CC253B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350A65" w:rsidRPr="00CC253B" w:rsidRDefault="00350A65" w:rsidP="008746BB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50A65" w:rsidRPr="00CC253B" w:rsidTr="00572242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350A65" w:rsidRPr="00CC253B" w:rsidRDefault="00350A65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 Машинист насосных установок 3 разряда; 4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 w:rsidRPr="00CC253B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350A65" w:rsidRPr="00CC253B" w:rsidTr="00572242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350A65" w:rsidRPr="00CC253B" w:rsidRDefault="00350A65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241. Подменный машинист насосных установок 3 разряда;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350A65" w:rsidRPr="00CC253B" w:rsidTr="00572242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350A65" w:rsidRPr="00CC253B" w:rsidRDefault="00350A65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242. Машинист насосных установок 3 разряда; 4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Pr="00CC253B" w:rsidRDefault="00350A65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243. Подменный машинист насосных установок 3 разряда;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 Машинист насосных установок 3 разряда; 4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 Мастер очистных сооружений;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247. Старший мастер очистных сооружений;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 Подменный оператор очистных сооружений 3 разряда; 3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 Оператор очистных сооружений 3 разряда; 4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 Начальник участка;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 Мастер  ВНС;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255. Техник;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259. Машинист насосных установок 2  разряда; 9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 Машинист насосных установок 2  разряда; 2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261. Машинист насосных установок 2  разряда; 4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262. Машинист насосных установок 2  разряда; 4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 Начальник участка;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264. Мастер  КНС;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265. Техник; 1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268. Машинист насосных установок 2  разряда; 4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269. Машинист насосных установок 2  разряда; 5 чел.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right w:val="nil"/>
            </w:tcBorders>
          </w:tcPr>
          <w:p w:rsidR="00350A65" w:rsidRDefault="00350A65" w:rsidP="0015736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270. Машинист насосных установок 2  разряда; 4 чел.</w:t>
            </w:r>
          </w:p>
        </w:tc>
      </w:tr>
    </w:tbl>
    <w:p w:rsidR="00350A65" w:rsidRPr="00CC253B" w:rsidRDefault="00350A65" w:rsidP="000E6C3B">
      <w:pPr>
        <w:pStyle w:val="ConsPlusNonformat"/>
        <w:jc w:val="both"/>
        <w:rPr>
          <w:rFonts w:ascii="Times New Roman" w:hAnsi="Times New Roman" w:cs="Times New Roman"/>
        </w:rPr>
      </w:pPr>
      <w:r w:rsidRPr="00CC253B">
        <w:rPr>
          <w:rFonts w:ascii="Times New Roman" w:hAnsi="Times New Roman" w:cs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 соответствуют  государственным нормативным требованиям охраны труда.</w:t>
      </w: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  <w:r w:rsidRPr="00CC253B">
        <w:rPr>
          <w:rFonts w:ascii="Times New Roman" w:hAnsi="Times New Roman" w:cs="Times New Roman"/>
        </w:rPr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50A65" w:rsidRPr="00CC253B" w:rsidTr="00572242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350A65" w:rsidRDefault="00350A65" w:rsidP="0057224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эксперта № МУП ВДК/СП-ЗЭИ от 29.11.2022 - Панина Елена Николаевна (№ в реестре: 596)</w:t>
            </w:r>
          </w:p>
          <w:p w:rsidR="00350A65" w:rsidRDefault="00350A65" w:rsidP="0057224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МУП ВДК/СП- 22-ЗЭ от 23.12.2022 - Панина Елена Николаевна (№ в реестре: 596);</w:t>
            </w:r>
          </w:p>
          <w:p w:rsidR="00350A65" w:rsidRDefault="00350A65" w:rsidP="0057224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A65" w:rsidRDefault="00350A65" w:rsidP="0057224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Протоколы № МУП ВДК/СП-1- ВО от 23.12.2022 , № МУП ВДК/СП-1- Н от 23.12.2022 , № МУП ВДК/СП-1- ВЛ от 23.12.2022 , </w:t>
            </w:r>
          </w:p>
          <w:p w:rsidR="00350A65" w:rsidRPr="00CC253B" w:rsidRDefault="00350A65" w:rsidP="0057224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МУП ВДК/СП-1- Ш от 23.12.2022 , № МУП ВДК/СП-1- ХФ от 23.12.2022 , № МУП ВДК/СП-1- Б от 23.12.2022 , № МУП ВДК/СП-1- О от 23.12.2022 , № МУП ВДК/СП-1- Т от 23.12.2022 </w:t>
            </w:r>
          </w:p>
        </w:tc>
      </w:tr>
      <w:tr w:rsidR="00350A65" w:rsidRPr="00CC253B" w:rsidTr="00572242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rekvisits_bm"/>
            <w:bookmarkEnd w:id="5"/>
            <w:r w:rsidRPr="00CC253B">
              <w:rPr>
                <w:rFonts w:ascii="Times New Roman" w:hAnsi="Times New Roman" w:cs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  <w:r w:rsidRPr="00CC253B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50A65" w:rsidRPr="00CC253B" w:rsidTr="00572242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"Центр охраны труда "СВЯЗЬ";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CC253B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350A65" w:rsidRPr="00CC253B" w:rsidTr="00572242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номер - 24 </w:t>
            </w: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Pr="00CC253B" w:rsidRDefault="00350A65" w:rsidP="009B7B8F">
      <w:pPr>
        <w:pStyle w:val="ConsPlusNonformat"/>
        <w:rPr>
          <w:rFonts w:ascii="Times New Roman" w:hAnsi="Times New Roman" w:cs="Times New Roman"/>
        </w:rPr>
      </w:pPr>
      <w:r w:rsidRPr="00CC253B">
        <w:rPr>
          <w:rFonts w:ascii="Times New Roman" w:hAnsi="Times New Roman" w:cs="Times New Roman"/>
        </w:rPr>
        <w:t xml:space="preserve">Дата подачи декларации </w:t>
      </w:r>
      <w:fldSimple w:instr=" DOCVARIABLE fill_date \* MERGEFORMAT ">
        <w:r w:rsidRPr="00707F08">
          <w:rPr>
            <w:rFonts w:ascii="Times New Roman" w:hAnsi="Times New Roman"/>
          </w:rPr>
          <w:t xml:space="preserve">   </w:t>
        </w:r>
      </w:fldSimple>
    </w:p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350A65" w:rsidRPr="00CC253B" w:rsidTr="00572242">
        <w:tc>
          <w:tcPr>
            <w:tcW w:w="4077" w:type="dxa"/>
          </w:tcPr>
          <w:p w:rsidR="00350A65" w:rsidRPr="00CC253B" w:rsidRDefault="00350A65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CC253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50A65" w:rsidRPr="00CC253B" w:rsidRDefault="00350A65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50A65" w:rsidRPr="00CC253B" w:rsidRDefault="00350A65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350A65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7" w:name="org_fio"/>
            <w:bookmarkEnd w:id="7"/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правовым вопросам                                Бобылев Д.С.                                                                                                        </w:t>
            </w:r>
          </w:p>
        </w:tc>
      </w:tr>
      <w:tr w:rsidR="00350A65" w:rsidRPr="00CC253B" w:rsidTr="00572242">
        <w:tc>
          <w:tcPr>
            <w:tcW w:w="4077" w:type="dxa"/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  <w:r w:rsidRPr="00CC253B">
        <w:rPr>
          <w:rFonts w:ascii="Times New Roman" w:hAnsi="Times New Roman" w:cs="Times New Roman"/>
        </w:rPr>
        <w:t>Сведения о регистрации декларации</w:t>
      </w:r>
    </w:p>
    <w:p w:rsidR="00350A65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  <w:bookmarkStart w:id="8" w:name="_GoBack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50A65" w:rsidRPr="00CC253B" w:rsidTr="00572242"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A65" w:rsidRPr="00CC253B" w:rsidTr="00572242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350A65" w:rsidRPr="00CC253B" w:rsidTr="00572242">
        <w:tc>
          <w:tcPr>
            <w:tcW w:w="2084" w:type="dxa"/>
          </w:tcPr>
          <w:p w:rsidR="00350A65" w:rsidRPr="00CC253B" w:rsidRDefault="00350A65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50A65" w:rsidRPr="00CC253B" w:rsidRDefault="00350A65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50A65" w:rsidRPr="00CC253B" w:rsidRDefault="00350A65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350A65" w:rsidRPr="00CC253B" w:rsidRDefault="00350A65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50A65" w:rsidRPr="00CC253B" w:rsidTr="00572242">
        <w:tc>
          <w:tcPr>
            <w:tcW w:w="2084" w:type="dxa"/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0A65" w:rsidRPr="00CC253B" w:rsidRDefault="00350A65" w:rsidP="00DC1764">
      <w:pPr>
        <w:pStyle w:val="ConsPlusNonformat"/>
        <w:rPr>
          <w:rFonts w:ascii="Times New Roman" w:hAnsi="Times New Roman" w:cs="Times New Roman"/>
        </w:rPr>
      </w:pPr>
    </w:p>
    <w:p w:rsidR="00350A65" w:rsidRPr="00CC253B" w:rsidRDefault="00350A65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350A65" w:rsidRPr="00CC253B" w:rsidTr="00572242">
        <w:tc>
          <w:tcPr>
            <w:tcW w:w="2084" w:type="dxa"/>
          </w:tcPr>
          <w:p w:rsidR="00350A65" w:rsidRPr="00CC253B" w:rsidRDefault="00350A65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CC253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350A65" w:rsidRPr="00CC253B" w:rsidRDefault="00350A65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50A65" w:rsidRPr="00CC253B" w:rsidRDefault="00350A65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350A65" w:rsidRPr="00CC253B" w:rsidRDefault="00350A65" w:rsidP="00572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A65" w:rsidRPr="00CC253B" w:rsidTr="00572242">
        <w:tc>
          <w:tcPr>
            <w:tcW w:w="2084" w:type="dxa"/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350A65" w:rsidRPr="00CC253B" w:rsidRDefault="00350A65" w:rsidP="00572242">
            <w:pPr>
              <w:jc w:val="center"/>
              <w:rPr>
                <w:sz w:val="16"/>
                <w:szCs w:val="16"/>
              </w:rPr>
            </w:pPr>
            <w:r w:rsidRPr="00CC253B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350A65" w:rsidRPr="00CC253B" w:rsidRDefault="00350A65" w:rsidP="00CA7D9E">
      <w:pPr>
        <w:pStyle w:val="ConsPlusNonformat"/>
        <w:rPr>
          <w:rFonts w:ascii="Times New Roman" w:hAnsi="Times New Roman" w:cs="Times New Roman"/>
        </w:rPr>
      </w:pPr>
    </w:p>
    <w:sectPr w:rsidR="00350A65" w:rsidRPr="00CC253B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65" w:rsidRDefault="00350A65" w:rsidP="0076042D">
      <w:pPr>
        <w:pStyle w:val="a2"/>
      </w:pPr>
      <w:r>
        <w:separator/>
      </w:r>
    </w:p>
  </w:endnote>
  <w:endnote w:type="continuationSeparator" w:id="0">
    <w:p w:rsidR="00350A65" w:rsidRDefault="00350A65" w:rsidP="0076042D">
      <w:pPr>
        <w:pStyle w:val="a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65" w:rsidRDefault="00350A65" w:rsidP="0076042D">
      <w:pPr>
        <w:pStyle w:val="a2"/>
      </w:pPr>
      <w:r>
        <w:separator/>
      </w:r>
    </w:p>
  </w:footnote>
  <w:footnote w:type="continuationSeparator" w:id="0">
    <w:p w:rsidR="00350A65" w:rsidRDefault="00350A65" w:rsidP="0076042D">
      <w:pPr>
        <w:pStyle w:val="a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Центр охраны труда &quot;СВЯЗЬ&quot;; 105037, Москва, Измайловский проезд, д.11; Регистрационный номер - 24  от 03.04.2015 "/>
    <w:docVar w:name="att_org_adr" w:val="105037, Москва, Измайловский проезд, д.11"/>
    <w:docVar w:name="att_org_dop" w:val="Испытательная лаборатория (Центр)  Общество с ограниченной ответственностью &quot;Центр охраны труда &quot;СВЯЗЬ&quot;;                       ООО «ЦОТ «Связь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5037, Москва, ул. Измайловский проезд, д.11, комнаты №207/1, 207/2,207/3,208,208/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 8-499-165-93-27; email: cots@umc-connect.ru"/>
    <w:docVar w:name="att_org_name" w:val="Общество с ограниченной ответственностью &quot;Центр охраны труда &quot;СВЯЗЬ&quot;"/>
    <w:docVar w:name="att_org_reg_date" w:val="03.04.2015"/>
    <w:docVar w:name="att_org_reg_num" w:val="24 "/>
    <w:docVar w:name="att_zakl" w:val="- заключение;"/>
    <w:docVar w:name="bad_rm" w:val="    "/>
    <w:docVar w:name="boss_fio" w:val="Казимова Светлана Аркадьевна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   "/>
    <w:docVar w:name="D_prikaz" w:val="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   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pp_code" w:val="   "/>
    <w:docVar w:name="kut" w:val="     "/>
    <w:docVar w:name="meas_rm" w:val="    "/>
    <w:docVar w:name="measures" w:val="   "/>
    <w:docVar w:name="measures2" w:val="   "/>
    <w:docVar w:name="N_dog" w:val="   "/>
    <w:docVar w:name="N_prikaz" w:val="   "/>
    <w:docVar w:name="num_prots" w:val="Протоколы № МУП ВДК/СП-1- ВО от 23.12.2022 , № МУП ВДК/СП-1- Н от 23.12.2022 , № МУП ВДК/СП-1- ВЛ от 23.12.2022 , № МУП ВДК/СП-1- Ш от 23.12.2022 , № МУП ВДК/СП-1- ХФ от 23.12.2022 , № МУП ВДК/СП-1- Б от 23.12.2022 , № МУП ВДК/СП-1- О от 23.12.2022 , № МУП ВДК/СП-1- Т от 23.12.2022 "/>
    <w:docVar w:name="oborud" w:val="    "/>
    <w:docVar w:name="operac" w:val="       "/>
    <w:docVar w:name="org_guid" w:val="20B424E91FC9489BB07CF7A5BDEC48F4"/>
    <w:docVar w:name="org_id" w:val="99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C5978A3D76724A68AB643BDDF2E39009@011-209-164-82"/>
    <w:docVar w:name="pers_snils" w:val="C5978A3D76724A68AB643BDDF2E39009@011-209-164-82"/>
    <w:docVar w:name="podr_id" w:val="org_99"/>
    <w:docVar w:name="rab_1" w:val="     "/>
    <w:docVar w:name="rab_2" w:val="     "/>
    <w:docVar w:name="rab_descr" w:val="   "/>
    <w:docVar w:name="rbtd_adr" w:val="     "/>
    <w:docVar w:name="rbtd_name" w:val="   "/>
    <w:docVar w:name="rekvisits" w:val="Заключение эксперта № МУП ВДК/СП-ЗЭИ от 29.11.2022 - Панина Елена Николаевна (№ в реестре: 596)№ МУП ВДК/СП- 22-ЗЭ от 23.12.2022 - Панина Елена Николаевна (№ в реестре: 596);"/>
    <w:docVar w:name="rm_name" w:val="                                          "/>
    <w:docVar w:name="rm_number" w:val="    "/>
    <w:docVar w:name="sout_id" w:val="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157369"/>
    <w:rsid w:val="00022127"/>
    <w:rsid w:val="00025683"/>
    <w:rsid w:val="000461BE"/>
    <w:rsid w:val="00046815"/>
    <w:rsid w:val="0005566C"/>
    <w:rsid w:val="000624A8"/>
    <w:rsid w:val="000A5B67"/>
    <w:rsid w:val="000D1F5B"/>
    <w:rsid w:val="000E6C3B"/>
    <w:rsid w:val="000F3C2A"/>
    <w:rsid w:val="00110025"/>
    <w:rsid w:val="00111376"/>
    <w:rsid w:val="0013279A"/>
    <w:rsid w:val="001429B1"/>
    <w:rsid w:val="00151500"/>
    <w:rsid w:val="00157369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50A65"/>
    <w:rsid w:val="00367816"/>
    <w:rsid w:val="003738E2"/>
    <w:rsid w:val="003859C5"/>
    <w:rsid w:val="00386F07"/>
    <w:rsid w:val="003876C3"/>
    <w:rsid w:val="003B53AD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2242"/>
    <w:rsid w:val="00575BC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B6B0E"/>
    <w:rsid w:val="006C28B3"/>
    <w:rsid w:val="00703987"/>
    <w:rsid w:val="007049EB"/>
    <w:rsid w:val="00707F08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8F5AEB"/>
    <w:rsid w:val="0090397A"/>
    <w:rsid w:val="0090588D"/>
    <w:rsid w:val="00924789"/>
    <w:rsid w:val="0092778A"/>
    <w:rsid w:val="00956873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455C9"/>
    <w:rsid w:val="00C65E0D"/>
    <w:rsid w:val="00CA7D9E"/>
    <w:rsid w:val="00CC253B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91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Normal"/>
    <w:uiPriority w:val="99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BodyText">
    <w:name w:val="Body Text"/>
    <w:basedOn w:val="Normal"/>
    <w:link w:val="BodyTextChar"/>
    <w:uiPriority w:val="99"/>
    <w:rsid w:val="00234932"/>
    <w:pPr>
      <w:widowControl w:val="0"/>
      <w:jc w:val="both"/>
    </w:pPr>
    <w:rPr>
      <w:sz w:val="20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D2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Раздел"/>
    <w:basedOn w:val="Normal"/>
    <w:link w:val="a0"/>
    <w:uiPriority w:val="99"/>
    <w:rsid w:val="0092778A"/>
    <w:pPr>
      <w:spacing w:before="60"/>
    </w:pPr>
    <w:rPr>
      <w:b/>
      <w:color w:val="000000"/>
      <w:sz w:val="24"/>
      <w:szCs w:val="20"/>
    </w:rPr>
  </w:style>
  <w:style w:type="character" w:customStyle="1" w:styleId="a0">
    <w:name w:val="Раздел Знак"/>
    <w:link w:val="a"/>
    <w:uiPriority w:val="99"/>
    <w:locked/>
    <w:rsid w:val="0092778A"/>
    <w:rPr>
      <w:b/>
      <w:color w:val="000000"/>
      <w:sz w:val="24"/>
      <w:lang w:val="ru-RU" w:eastAsia="ru-RU"/>
    </w:rPr>
  </w:style>
  <w:style w:type="paragraph" w:customStyle="1" w:styleId="a1">
    <w:name w:val="Табличный"/>
    <w:basedOn w:val="Normal"/>
    <w:uiPriority w:val="99"/>
    <w:rsid w:val="00883461"/>
    <w:pPr>
      <w:jc w:val="center"/>
    </w:pPr>
    <w:rPr>
      <w:sz w:val="20"/>
      <w:szCs w:val="20"/>
    </w:rPr>
  </w:style>
  <w:style w:type="paragraph" w:customStyle="1" w:styleId="a2">
    <w:name w:val="Подписи"/>
    <w:basedOn w:val="Normal"/>
    <w:uiPriority w:val="99"/>
    <w:rsid w:val="00883461"/>
    <w:pPr>
      <w:jc w:val="center"/>
    </w:pPr>
    <w:rPr>
      <w:szCs w:val="20"/>
    </w:rPr>
  </w:style>
  <w:style w:type="character" w:customStyle="1" w:styleId="a3">
    <w:name w:val="Поле"/>
    <w:uiPriority w:val="99"/>
    <w:rsid w:val="001607C8"/>
    <w:rPr>
      <w:rFonts w:ascii="Times New Roman" w:hAnsi="Times New Roman"/>
      <w:sz w:val="24"/>
      <w:u w:val="single"/>
    </w:rPr>
  </w:style>
  <w:style w:type="paragraph" w:styleId="Header">
    <w:name w:val="header"/>
    <w:basedOn w:val="Normal"/>
    <w:link w:val="HeaderChar"/>
    <w:uiPriority w:val="99"/>
    <w:rsid w:val="007604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04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042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357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5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578C"/>
    <w:rPr>
      <w:rFonts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3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E324B1"/>
    <w:rPr>
      <w:rFonts w:cs="Times New Roman"/>
      <w:i/>
    </w:rPr>
  </w:style>
  <w:style w:type="paragraph" w:customStyle="1" w:styleId="ConsPlusNormal">
    <w:name w:val="ConsPlusNormal"/>
    <w:uiPriority w:val="99"/>
    <w:rsid w:val="00DC17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uiPriority w:val="99"/>
    <w:rsid w:val="009E49B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16</TotalTime>
  <Pages>2</Pages>
  <Words>724</Words>
  <Characters>4130</Characters>
  <Application>Microsoft Office Outlook</Application>
  <DocSecurity>0</DocSecurity>
  <Lines>0</Lines>
  <Paragraphs>0</Paragraphs>
  <ScaleCrop>false</ScaleCrop>
  <Company>att-support.ru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Панина Елена</dc:creator>
  <cp:keywords/>
  <dc:description/>
  <cp:lastModifiedBy>Экологи</cp:lastModifiedBy>
  <cp:revision>4</cp:revision>
  <cp:lastPrinted>2023-01-31T13:23:00Z</cp:lastPrinted>
  <dcterms:created xsi:type="dcterms:W3CDTF">2023-01-30T10:35:00Z</dcterms:created>
  <dcterms:modified xsi:type="dcterms:W3CDTF">2023-01-31T13:29:00Z</dcterms:modified>
</cp:coreProperties>
</file>